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6" w:rsidRPr="004B5C09" w:rsidRDefault="008752B6" w:rsidP="008752B6">
      <w:pPr>
        <w:pStyle w:val="Heading1"/>
      </w:pPr>
      <w:bookmarkStart w:id="0" w:name="_GoBack"/>
      <w:bookmarkEnd w:id="0"/>
      <w:r>
        <w:t xml:space="preserve">Huntingdon County Commissioners </w:t>
      </w:r>
      <w:r w:rsidRPr="004B5C09">
        <w:t xml:space="preserve">Meeting </w:t>
      </w:r>
      <w:r>
        <w:t>Agenda</w:t>
      </w:r>
    </w:p>
    <w:p w:rsidR="008752B6" w:rsidRPr="0087132E" w:rsidRDefault="008838D6" w:rsidP="008752B6">
      <w:pPr>
        <w:pStyle w:val="Da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6</w:t>
      </w:r>
      <w:r w:rsidR="005050BD">
        <w:rPr>
          <w:rFonts w:ascii="Arial" w:hAnsi="Arial" w:cs="Arial"/>
          <w:b/>
        </w:rPr>
        <w:t>,</w:t>
      </w:r>
      <w:r w:rsidR="00D30E14">
        <w:rPr>
          <w:rFonts w:ascii="Arial" w:hAnsi="Arial" w:cs="Arial"/>
          <w:b/>
        </w:rPr>
        <w:t xml:space="preserve"> 2020</w:t>
      </w:r>
    </w:p>
    <w:p w:rsidR="008752B6" w:rsidRPr="0087132E" w:rsidRDefault="006B2998" w:rsidP="008752B6">
      <w:pPr>
        <w:pStyle w:val="Time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752B6" w:rsidRPr="0087132E">
        <w:rPr>
          <w:rFonts w:ascii="Arial" w:hAnsi="Arial" w:cs="Arial"/>
          <w:b/>
        </w:rPr>
        <w:t>:30 a.m.</w:t>
      </w:r>
    </w:p>
    <w:p w:rsidR="00536D6E" w:rsidRPr="003D4D1E" w:rsidRDefault="00536D6E" w:rsidP="004901C1">
      <w:p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3D4D1E">
        <w:rPr>
          <w:rFonts w:ascii="Arial" w:hAnsi="Arial" w:cs="Arial"/>
          <w:color w:val="000000"/>
          <w:sz w:val="22"/>
          <w:szCs w:val="22"/>
        </w:rPr>
        <w:t xml:space="preserve">Meetings are conducted according to Robert’s Rules of Order. The meetings </w:t>
      </w:r>
      <w:r w:rsidR="00704A84" w:rsidRPr="003D4D1E">
        <w:rPr>
          <w:rFonts w:ascii="Arial" w:hAnsi="Arial" w:cs="Arial"/>
          <w:color w:val="000000"/>
          <w:sz w:val="22"/>
          <w:szCs w:val="22"/>
        </w:rPr>
        <w:t>are</w:t>
      </w:r>
      <w:r w:rsidRPr="003D4D1E">
        <w:rPr>
          <w:rFonts w:ascii="Arial" w:hAnsi="Arial" w:cs="Arial"/>
          <w:color w:val="000000"/>
          <w:sz w:val="22"/>
          <w:szCs w:val="22"/>
        </w:rPr>
        <w:t xml:space="preserve"> digitally recorded. The recordings are used by the Chief Clerk to prepare the minutes. The digital recordings are not kept longer than thirty days.</w:t>
      </w:r>
    </w:p>
    <w:p w:rsidR="00536D6E" w:rsidRPr="003D4D1E" w:rsidRDefault="00536D6E" w:rsidP="00490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D6E" w:rsidRPr="003D4D1E" w:rsidRDefault="00536D6E" w:rsidP="004901C1">
      <w:p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3D4D1E">
        <w:rPr>
          <w:rFonts w:ascii="Arial" w:hAnsi="Arial" w:cs="Arial"/>
          <w:color w:val="000000"/>
          <w:sz w:val="22"/>
          <w:szCs w:val="22"/>
        </w:rPr>
        <w:t>The Commissioner’s reserve the right to hold Executive Meetings at any given time prior to the regular meeting as long as reports are given, if any, at the regular meeting.</w:t>
      </w:r>
    </w:p>
    <w:p w:rsidR="0074362E" w:rsidRPr="003D4D1E" w:rsidRDefault="0074362E" w:rsidP="004901C1">
      <w:pPr>
        <w:jc w:val="both"/>
        <w:rPr>
          <w:sz w:val="22"/>
          <w:szCs w:val="22"/>
        </w:rPr>
      </w:pP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Call to order</w:t>
      </w:r>
      <w:r w:rsidRPr="003D4D1E">
        <w:rPr>
          <w:rFonts w:ascii="Arial" w:hAnsi="Arial" w:cs="Arial"/>
          <w:sz w:val="22"/>
          <w:szCs w:val="22"/>
        </w:rPr>
        <w:tab/>
        <w:t>-</w:t>
      </w:r>
      <w:r w:rsidRPr="003D4D1E">
        <w:rPr>
          <w:rFonts w:ascii="Arial" w:hAnsi="Arial" w:cs="Arial"/>
          <w:sz w:val="22"/>
          <w:szCs w:val="22"/>
        </w:rPr>
        <w:tab/>
      </w:r>
      <w:r w:rsidR="00992322" w:rsidRPr="003D4D1E">
        <w:rPr>
          <w:rFonts w:ascii="Arial" w:hAnsi="Arial" w:cs="Arial"/>
          <w:sz w:val="22"/>
          <w:szCs w:val="22"/>
        </w:rPr>
        <w:t>Commissioner</w:t>
      </w:r>
      <w:r w:rsidR="00FC6A6F" w:rsidRPr="003D4D1E">
        <w:rPr>
          <w:rFonts w:ascii="Arial" w:hAnsi="Arial" w:cs="Arial"/>
          <w:sz w:val="22"/>
          <w:szCs w:val="22"/>
        </w:rPr>
        <w:t xml:space="preserve"> </w:t>
      </w:r>
      <w:r w:rsidR="008F7E6B" w:rsidRPr="003D4D1E">
        <w:rPr>
          <w:rFonts w:ascii="Arial" w:hAnsi="Arial" w:cs="Arial"/>
          <w:sz w:val="22"/>
          <w:szCs w:val="22"/>
        </w:rPr>
        <w:t>Sather</w:t>
      </w:r>
      <w:r w:rsidR="008F7E6B" w:rsidRPr="003D4D1E">
        <w:rPr>
          <w:rFonts w:ascii="Arial" w:hAnsi="Arial" w:cs="Arial"/>
          <w:sz w:val="22"/>
          <w:szCs w:val="22"/>
        </w:rPr>
        <w:tab/>
      </w:r>
    </w:p>
    <w:p w:rsidR="002A3D19" w:rsidRPr="003D4D1E" w:rsidRDefault="00992322" w:rsidP="00A05553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Op</w:t>
      </w:r>
      <w:r w:rsidR="002A3D19" w:rsidRPr="003D4D1E">
        <w:rPr>
          <w:rFonts w:ascii="Arial" w:hAnsi="Arial" w:cs="Arial"/>
          <w:sz w:val="22"/>
          <w:szCs w:val="22"/>
        </w:rPr>
        <w:t>ening Prayer -</w:t>
      </w:r>
      <w:r w:rsidR="002A3D19" w:rsidRPr="003D4D1E">
        <w:rPr>
          <w:rFonts w:ascii="Arial" w:hAnsi="Arial" w:cs="Arial"/>
          <w:sz w:val="22"/>
          <w:szCs w:val="22"/>
        </w:rPr>
        <w:tab/>
        <w:t>Commissioner</w:t>
      </w:r>
      <w:r w:rsidR="00107E45">
        <w:rPr>
          <w:rFonts w:ascii="Arial" w:hAnsi="Arial" w:cs="Arial"/>
          <w:sz w:val="22"/>
          <w:szCs w:val="22"/>
        </w:rPr>
        <w:t xml:space="preserve"> </w:t>
      </w:r>
      <w:r w:rsidR="008838D6">
        <w:rPr>
          <w:rFonts w:ascii="Arial" w:hAnsi="Arial" w:cs="Arial"/>
          <w:sz w:val="22"/>
          <w:szCs w:val="22"/>
        </w:rPr>
        <w:t>Sather</w:t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Flag Salute -</w:t>
      </w:r>
      <w:r w:rsidRPr="003D4D1E">
        <w:rPr>
          <w:rFonts w:ascii="Arial" w:hAnsi="Arial" w:cs="Arial"/>
          <w:sz w:val="22"/>
          <w:szCs w:val="22"/>
        </w:rPr>
        <w:tab/>
      </w:r>
      <w:r w:rsidRPr="003D4D1E">
        <w:rPr>
          <w:rFonts w:ascii="Arial" w:hAnsi="Arial" w:cs="Arial"/>
          <w:sz w:val="22"/>
          <w:szCs w:val="22"/>
        </w:rPr>
        <w:tab/>
        <w:t>Commissioner</w:t>
      </w:r>
      <w:r w:rsidR="00107E45">
        <w:rPr>
          <w:rFonts w:ascii="Arial" w:hAnsi="Arial" w:cs="Arial"/>
          <w:sz w:val="22"/>
          <w:szCs w:val="22"/>
        </w:rPr>
        <w:t xml:space="preserve"> </w:t>
      </w:r>
      <w:r w:rsidR="008838D6">
        <w:rPr>
          <w:rFonts w:ascii="Arial" w:hAnsi="Arial" w:cs="Arial"/>
          <w:sz w:val="22"/>
          <w:szCs w:val="22"/>
        </w:rPr>
        <w:t>Walls</w:t>
      </w:r>
    </w:p>
    <w:p w:rsidR="003A4EFA" w:rsidRPr="003D4D1E" w:rsidRDefault="002A3D19" w:rsidP="003A4EFA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Additions/corrections to the previous week</w:t>
      </w:r>
      <w:r w:rsidR="00B337A1" w:rsidRPr="003D4D1E">
        <w:rPr>
          <w:rFonts w:ascii="Arial" w:hAnsi="Arial" w:cs="Arial"/>
          <w:sz w:val="22"/>
          <w:szCs w:val="22"/>
        </w:rPr>
        <w:t>’</w:t>
      </w:r>
      <w:r w:rsidRPr="003D4D1E">
        <w:rPr>
          <w:rFonts w:ascii="Arial" w:hAnsi="Arial" w:cs="Arial"/>
          <w:sz w:val="22"/>
          <w:szCs w:val="22"/>
        </w:rPr>
        <w:t>s minutes</w:t>
      </w:r>
    </w:p>
    <w:p w:rsidR="002A3D19" w:rsidRPr="003D4D1E" w:rsidRDefault="002A3D19" w:rsidP="00B83086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Approval of the previous week</w:t>
      </w:r>
      <w:r w:rsidR="00B337A1" w:rsidRPr="003D4D1E">
        <w:rPr>
          <w:rFonts w:ascii="Arial" w:hAnsi="Arial" w:cs="Arial"/>
          <w:sz w:val="22"/>
          <w:szCs w:val="22"/>
        </w:rPr>
        <w:t>’</w:t>
      </w:r>
      <w:r w:rsidRPr="003D4D1E">
        <w:rPr>
          <w:rFonts w:ascii="Arial" w:hAnsi="Arial" w:cs="Arial"/>
          <w:sz w:val="22"/>
          <w:szCs w:val="22"/>
        </w:rPr>
        <w:t>s public meeting minutes</w:t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Approval of payment of bills</w:t>
      </w:r>
    </w:p>
    <w:p w:rsidR="002A3D19" w:rsidRPr="003D4D1E" w:rsidRDefault="002A3D19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Additions to agenda</w:t>
      </w:r>
    </w:p>
    <w:p w:rsidR="002B0B64" w:rsidRPr="003D4D1E" w:rsidRDefault="00A05553" w:rsidP="004901C1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Announcements</w:t>
      </w:r>
    </w:p>
    <w:p w:rsidR="002A3D19" w:rsidRPr="003D4D1E" w:rsidRDefault="002A3D19" w:rsidP="00F20485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Public comments (Subject to meeting rules)</w:t>
      </w:r>
    </w:p>
    <w:p w:rsidR="00C703A1" w:rsidRPr="00097EC3" w:rsidRDefault="002A3D19" w:rsidP="00446C75">
      <w:pPr>
        <w:pStyle w:val="ListNumber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Matters addressed by the Solicitor</w:t>
      </w:r>
    </w:p>
    <w:p w:rsidR="0039455B" w:rsidRPr="00107E45" w:rsidRDefault="00A8065F" w:rsidP="00107E45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New b</w:t>
      </w:r>
      <w:r w:rsidR="002A3D19" w:rsidRPr="003D4D1E">
        <w:rPr>
          <w:rFonts w:ascii="Arial" w:hAnsi="Arial" w:cs="Arial"/>
          <w:sz w:val="22"/>
          <w:szCs w:val="22"/>
        </w:rPr>
        <w:t>usiness</w:t>
      </w:r>
    </w:p>
    <w:p w:rsidR="009615D3" w:rsidRDefault="00C33E41" w:rsidP="009615D3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Lettiere, Planning Director </w:t>
      </w:r>
    </w:p>
    <w:p w:rsidR="008838D6" w:rsidRDefault="00464851" w:rsidP="00445DEB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of </w:t>
      </w:r>
      <w:r w:rsidR="008838D6">
        <w:rPr>
          <w:rFonts w:ascii="Arial" w:hAnsi="Arial" w:cs="Arial"/>
          <w:sz w:val="22"/>
          <w:szCs w:val="22"/>
        </w:rPr>
        <w:t>Resolution or Ordinance on the Act 152 Demolition Fund</w:t>
      </w:r>
    </w:p>
    <w:p w:rsidR="00C33E41" w:rsidRDefault="00C33E41" w:rsidP="008838D6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38D6">
        <w:rPr>
          <w:rFonts w:ascii="Arial" w:hAnsi="Arial" w:cs="Arial"/>
          <w:sz w:val="22"/>
          <w:szCs w:val="22"/>
        </w:rPr>
        <w:t xml:space="preserve">Consideration of Approval </w:t>
      </w:r>
      <w:r w:rsidR="008838D6">
        <w:rPr>
          <w:rFonts w:ascii="Arial" w:hAnsi="Arial" w:cs="Arial"/>
          <w:sz w:val="22"/>
          <w:szCs w:val="22"/>
        </w:rPr>
        <w:t>for the 2023-2026 Transportation Improvement Program (TIP)</w:t>
      </w:r>
    </w:p>
    <w:p w:rsidR="008838D6" w:rsidRDefault="008838D6" w:rsidP="008838D6">
      <w:pPr>
        <w:pStyle w:val="ListNumber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Stacia-Fe Gillen, Community Development Admin.</w:t>
      </w:r>
    </w:p>
    <w:p w:rsidR="008838D6" w:rsidRDefault="00464851" w:rsidP="008838D6">
      <w:pPr>
        <w:pStyle w:val="ListNumber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of </w:t>
      </w:r>
      <w:r w:rsidR="00B672CB">
        <w:rPr>
          <w:rFonts w:ascii="Arial" w:hAnsi="Arial" w:cs="Arial"/>
          <w:sz w:val="22"/>
          <w:szCs w:val="22"/>
        </w:rPr>
        <w:t>Resolution</w:t>
      </w:r>
      <w:r w:rsidR="00C2179F">
        <w:rPr>
          <w:rFonts w:ascii="Arial" w:hAnsi="Arial" w:cs="Arial"/>
          <w:sz w:val="22"/>
          <w:szCs w:val="22"/>
        </w:rPr>
        <w:t xml:space="preserve"> 16-2020</w:t>
      </w:r>
      <w:r w:rsidR="00B672CB">
        <w:rPr>
          <w:rFonts w:ascii="Arial" w:hAnsi="Arial" w:cs="Arial"/>
          <w:sz w:val="22"/>
          <w:szCs w:val="22"/>
        </w:rPr>
        <w:t xml:space="preserve"> </w:t>
      </w:r>
      <w:r w:rsidR="00C2179F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 xml:space="preserve">CDBG County Submission </w:t>
      </w:r>
      <w:r w:rsidR="00C2179F">
        <w:rPr>
          <w:rFonts w:ascii="Arial" w:hAnsi="Arial" w:cs="Arial"/>
          <w:sz w:val="22"/>
          <w:szCs w:val="22"/>
        </w:rPr>
        <w:t>Authorization</w:t>
      </w:r>
    </w:p>
    <w:p w:rsidR="00C2179F" w:rsidRDefault="00C2179F" w:rsidP="008838D6">
      <w:pPr>
        <w:pStyle w:val="ListNumber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the 2020 CDBG Project </w:t>
      </w:r>
    </w:p>
    <w:p w:rsidR="00FE6996" w:rsidRDefault="00FE6996" w:rsidP="00FE6996">
      <w:pPr>
        <w:pStyle w:val="ListNumber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Len Hahn, Probation Director</w:t>
      </w:r>
    </w:p>
    <w:p w:rsidR="00FE6996" w:rsidRDefault="00FE6996" w:rsidP="00FE6996">
      <w:pPr>
        <w:pStyle w:val="ListNumber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Juvenile Probation Grant Agreement</w:t>
      </w:r>
    </w:p>
    <w:p w:rsidR="00FE6996" w:rsidRDefault="00FE6996" w:rsidP="00FE6996">
      <w:pPr>
        <w:pStyle w:val="ListNumber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Bousum, Chief Assessor and Susan Harry, Treasurer</w:t>
      </w:r>
    </w:p>
    <w:p w:rsidR="00FE6996" w:rsidRDefault="00FE6996" w:rsidP="00FE6996">
      <w:pPr>
        <w:pStyle w:val="ListNumber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on New Software Program</w:t>
      </w:r>
    </w:p>
    <w:p w:rsidR="00FE6996" w:rsidRDefault="00FE6996" w:rsidP="00FE6996">
      <w:pPr>
        <w:pStyle w:val="ListNumber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Bousum, Chief Assessor</w:t>
      </w:r>
    </w:p>
    <w:p w:rsidR="00FE6996" w:rsidRDefault="00FE6996" w:rsidP="00FE6996">
      <w:pPr>
        <w:pStyle w:val="ListNumber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to attend </w:t>
      </w:r>
      <w:r w:rsidR="005702AF">
        <w:rPr>
          <w:rFonts w:ascii="Arial" w:hAnsi="Arial" w:cs="Arial"/>
          <w:sz w:val="22"/>
          <w:szCs w:val="22"/>
        </w:rPr>
        <w:t>AAP Virtual Fall Conference</w:t>
      </w:r>
    </w:p>
    <w:p w:rsidR="005702AF" w:rsidRDefault="005702AF" w:rsidP="005702AF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Riling, Chris Riling, CYS Fiscal Tech</w:t>
      </w:r>
    </w:p>
    <w:p w:rsidR="005702AF" w:rsidRPr="008838D6" w:rsidRDefault="005702AF" w:rsidP="005702AF">
      <w:pPr>
        <w:pStyle w:val="ListNumber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Approval for a Purchase of Service Agreement with Tyrone Area School D</w:t>
      </w:r>
    </w:p>
    <w:p w:rsidR="00107E45" w:rsidRDefault="005702AF" w:rsidP="00107E45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Black, Warden of Huntingdon County Jail</w:t>
      </w:r>
    </w:p>
    <w:p w:rsidR="00107E45" w:rsidRDefault="005702AF" w:rsidP="00107E45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of Approval </w:t>
      </w:r>
      <w:r w:rsidR="00C33E41">
        <w:rPr>
          <w:rFonts w:ascii="Arial" w:hAnsi="Arial" w:cs="Arial"/>
          <w:sz w:val="22"/>
          <w:szCs w:val="22"/>
        </w:rPr>
        <w:t xml:space="preserve">to hire </w:t>
      </w:r>
      <w:r>
        <w:rPr>
          <w:rFonts w:ascii="Arial" w:hAnsi="Arial" w:cs="Arial"/>
          <w:sz w:val="22"/>
          <w:szCs w:val="22"/>
        </w:rPr>
        <w:t>2 Correction Officers</w:t>
      </w:r>
    </w:p>
    <w:p w:rsidR="005702AF" w:rsidRDefault="005702AF" w:rsidP="005702AF">
      <w:pPr>
        <w:pStyle w:val="ListNumber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Walborn</w:t>
      </w:r>
    </w:p>
    <w:p w:rsidR="005702AF" w:rsidRDefault="005702AF" w:rsidP="005702AF">
      <w:pPr>
        <w:pStyle w:val="ListNumber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for Approval to hire 1 case manager </w:t>
      </w:r>
    </w:p>
    <w:p w:rsidR="00EC4B4C" w:rsidRDefault="00210D29" w:rsidP="00D45176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M</w:t>
      </w:r>
      <w:r w:rsidR="006F1BCA" w:rsidRPr="003D4D1E">
        <w:rPr>
          <w:rFonts w:ascii="Arial" w:hAnsi="Arial" w:cs="Arial"/>
          <w:sz w:val="22"/>
          <w:szCs w:val="22"/>
        </w:rPr>
        <w:t>atters for action</w:t>
      </w:r>
      <w:r w:rsidR="003C28DA" w:rsidRPr="003D4D1E">
        <w:rPr>
          <w:rFonts w:ascii="Arial" w:hAnsi="Arial" w:cs="Arial"/>
          <w:sz w:val="22"/>
          <w:szCs w:val="22"/>
        </w:rPr>
        <w:t>,</w:t>
      </w:r>
      <w:r w:rsidR="006F1BCA" w:rsidRPr="003D4D1E">
        <w:rPr>
          <w:rFonts w:ascii="Arial" w:hAnsi="Arial" w:cs="Arial"/>
          <w:sz w:val="22"/>
          <w:szCs w:val="22"/>
        </w:rPr>
        <w:t xml:space="preserve"> information and discussion</w:t>
      </w:r>
      <w:r w:rsidR="00EC4B4C" w:rsidRPr="003D4D1E">
        <w:rPr>
          <w:rFonts w:ascii="Arial" w:hAnsi="Arial" w:cs="Arial"/>
          <w:sz w:val="22"/>
          <w:szCs w:val="22"/>
        </w:rPr>
        <w:t xml:space="preserve"> </w:t>
      </w:r>
      <w:r w:rsidR="00C33E41">
        <w:rPr>
          <w:rFonts w:ascii="Arial" w:hAnsi="Arial" w:cs="Arial"/>
          <w:sz w:val="22"/>
          <w:szCs w:val="22"/>
        </w:rPr>
        <w:t xml:space="preserve"> </w:t>
      </w:r>
    </w:p>
    <w:p w:rsidR="00B1607F" w:rsidRPr="003D4D1E" w:rsidRDefault="006924B4" w:rsidP="00B1607F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Veteran Burial Allowances-</w:t>
      </w:r>
      <w:r w:rsidR="0086206C">
        <w:rPr>
          <w:rFonts w:ascii="Arial" w:hAnsi="Arial" w:cs="Arial"/>
          <w:sz w:val="22"/>
          <w:szCs w:val="22"/>
        </w:rPr>
        <w:t>0</w:t>
      </w:r>
    </w:p>
    <w:p w:rsidR="00C64DEC" w:rsidRPr="003D4D1E" w:rsidRDefault="002A6772" w:rsidP="00B1607F">
      <w:pPr>
        <w:pStyle w:val="ListNumb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4D1E">
        <w:rPr>
          <w:rFonts w:ascii="Arial" w:hAnsi="Arial" w:cs="Arial"/>
          <w:sz w:val="22"/>
          <w:szCs w:val="22"/>
        </w:rPr>
        <w:t>A</w:t>
      </w:r>
      <w:r w:rsidR="00531B62" w:rsidRPr="003D4D1E">
        <w:rPr>
          <w:rFonts w:ascii="Arial" w:hAnsi="Arial" w:cs="Arial"/>
          <w:sz w:val="22"/>
          <w:szCs w:val="22"/>
        </w:rPr>
        <w:t>djournment</w:t>
      </w:r>
    </w:p>
    <w:sectPr w:rsidR="00C64DEC" w:rsidRPr="003D4D1E" w:rsidSect="0032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78" w:rsidRDefault="00406478" w:rsidP="006B2998">
      <w:r>
        <w:separator/>
      </w:r>
    </w:p>
  </w:endnote>
  <w:endnote w:type="continuationSeparator" w:id="0">
    <w:p w:rsidR="00406478" w:rsidRDefault="00406478" w:rsidP="006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78" w:rsidRDefault="00406478" w:rsidP="006B2998">
      <w:r>
        <w:separator/>
      </w:r>
    </w:p>
  </w:footnote>
  <w:footnote w:type="continuationSeparator" w:id="0">
    <w:p w:rsidR="00406478" w:rsidRDefault="00406478" w:rsidP="006B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26E230"/>
    <w:lvl w:ilvl="0">
      <w:start w:val="1"/>
      <w:numFmt w:val="lowerLetter"/>
      <w:pStyle w:val="ListNumber2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062BA7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0A27411"/>
    <w:multiLevelType w:val="hybridMultilevel"/>
    <w:tmpl w:val="EA266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8E0D49"/>
    <w:multiLevelType w:val="hybridMultilevel"/>
    <w:tmpl w:val="93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2FC2"/>
    <w:multiLevelType w:val="hybridMultilevel"/>
    <w:tmpl w:val="CD4C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0A0F9E"/>
    <w:multiLevelType w:val="hybridMultilevel"/>
    <w:tmpl w:val="37B8D77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0F7F3B1D"/>
    <w:multiLevelType w:val="hybridMultilevel"/>
    <w:tmpl w:val="869CB4C8"/>
    <w:lvl w:ilvl="0" w:tplc="DEB6A17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64E59DD"/>
    <w:multiLevelType w:val="hybridMultilevel"/>
    <w:tmpl w:val="58BA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16F2"/>
    <w:multiLevelType w:val="hybridMultilevel"/>
    <w:tmpl w:val="E440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E6A16"/>
    <w:multiLevelType w:val="hybridMultilevel"/>
    <w:tmpl w:val="9A5A1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C0E077F"/>
    <w:multiLevelType w:val="hybridMultilevel"/>
    <w:tmpl w:val="A478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F486A"/>
    <w:multiLevelType w:val="hybridMultilevel"/>
    <w:tmpl w:val="910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20AF"/>
    <w:multiLevelType w:val="hybridMultilevel"/>
    <w:tmpl w:val="4734E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CF3F0F"/>
    <w:multiLevelType w:val="hybridMultilevel"/>
    <w:tmpl w:val="E2E8A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36350"/>
    <w:multiLevelType w:val="hybridMultilevel"/>
    <w:tmpl w:val="DAC40A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DE29AC"/>
    <w:multiLevelType w:val="hybridMultilevel"/>
    <w:tmpl w:val="AD648AE4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6" w15:restartNumberingAfterBreak="0">
    <w:nsid w:val="3C7524C6"/>
    <w:multiLevelType w:val="hybridMultilevel"/>
    <w:tmpl w:val="0F36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F566B"/>
    <w:multiLevelType w:val="hybridMultilevel"/>
    <w:tmpl w:val="242AA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2D71A2"/>
    <w:multiLevelType w:val="hybridMultilevel"/>
    <w:tmpl w:val="2E60A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FE2A2D"/>
    <w:multiLevelType w:val="hybridMultilevel"/>
    <w:tmpl w:val="5FCCB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F7A28"/>
    <w:multiLevelType w:val="hybridMultilevel"/>
    <w:tmpl w:val="492451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966190"/>
    <w:multiLevelType w:val="hybridMultilevel"/>
    <w:tmpl w:val="3B7EA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444B2"/>
    <w:multiLevelType w:val="hybridMultilevel"/>
    <w:tmpl w:val="3A88E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02D70"/>
    <w:multiLevelType w:val="hybridMultilevel"/>
    <w:tmpl w:val="AE84707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9AD2983"/>
    <w:multiLevelType w:val="hybridMultilevel"/>
    <w:tmpl w:val="184C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6777B"/>
    <w:multiLevelType w:val="hybridMultilevel"/>
    <w:tmpl w:val="E02C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937BFD"/>
    <w:multiLevelType w:val="hybridMultilevel"/>
    <w:tmpl w:val="3D126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3A48C3"/>
    <w:multiLevelType w:val="hybridMultilevel"/>
    <w:tmpl w:val="28C8C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42A8C"/>
    <w:multiLevelType w:val="hybridMultilevel"/>
    <w:tmpl w:val="DB7E0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127EBD"/>
    <w:multiLevelType w:val="hybridMultilevel"/>
    <w:tmpl w:val="F982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1E3688"/>
    <w:multiLevelType w:val="hybridMultilevel"/>
    <w:tmpl w:val="61F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C333A"/>
    <w:multiLevelType w:val="hybridMultilevel"/>
    <w:tmpl w:val="505E98E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3" w15:restartNumberingAfterBreak="0">
    <w:nsid w:val="614B4575"/>
    <w:multiLevelType w:val="hybridMultilevel"/>
    <w:tmpl w:val="D08AB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D63B0"/>
    <w:multiLevelType w:val="hybridMultilevel"/>
    <w:tmpl w:val="64FCA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4E542F"/>
    <w:multiLevelType w:val="hybridMultilevel"/>
    <w:tmpl w:val="667CFA5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690F3658"/>
    <w:multiLevelType w:val="hybridMultilevel"/>
    <w:tmpl w:val="09462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102FFD"/>
    <w:multiLevelType w:val="hybridMultilevel"/>
    <w:tmpl w:val="91002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677FA"/>
    <w:multiLevelType w:val="hybridMultilevel"/>
    <w:tmpl w:val="3C02A7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6"/>
  </w:num>
  <w:num w:numId="5">
    <w:abstractNumId w:val="34"/>
  </w:num>
  <w:num w:numId="6">
    <w:abstractNumId w:val="21"/>
  </w:num>
  <w:num w:numId="7">
    <w:abstractNumId w:val="10"/>
  </w:num>
  <w:num w:numId="8">
    <w:abstractNumId w:val="3"/>
  </w:num>
  <w:num w:numId="9">
    <w:abstractNumId w:val="36"/>
  </w:num>
  <w:num w:numId="10">
    <w:abstractNumId w:val="2"/>
  </w:num>
  <w:num w:numId="11">
    <w:abstractNumId w:val="26"/>
  </w:num>
  <w:num w:numId="12">
    <w:abstractNumId w:val="38"/>
  </w:num>
  <w:num w:numId="13">
    <w:abstractNumId w:val="22"/>
  </w:num>
  <w:num w:numId="14">
    <w:abstractNumId w:val="7"/>
  </w:num>
  <w:num w:numId="15">
    <w:abstractNumId w:val="19"/>
  </w:num>
  <w:num w:numId="16">
    <w:abstractNumId w:val="25"/>
  </w:num>
  <w:num w:numId="17">
    <w:abstractNumId w:val="12"/>
  </w:num>
  <w:num w:numId="18">
    <w:abstractNumId w:val="9"/>
  </w:num>
  <w:num w:numId="19">
    <w:abstractNumId w:val="27"/>
  </w:num>
  <w:num w:numId="20">
    <w:abstractNumId w:val="4"/>
  </w:num>
  <w:num w:numId="21">
    <w:abstractNumId w:val="8"/>
  </w:num>
  <w:num w:numId="22">
    <w:abstractNumId w:val="28"/>
  </w:num>
  <w:num w:numId="23">
    <w:abstractNumId w:val="24"/>
  </w:num>
  <w:num w:numId="24">
    <w:abstractNumId w:val="30"/>
  </w:num>
  <w:num w:numId="25">
    <w:abstractNumId w:val="16"/>
  </w:num>
  <w:num w:numId="26">
    <w:abstractNumId w:val="20"/>
  </w:num>
  <w:num w:numId="27">
    <w:abstractNumId w:val="29"/>
  </w:num>
  <w:num w:numId="28">
    <w:abstractNumId w:val="37"/>
  </w:num>
  <w:num w:numId="29">
    <w:abstractNumId w:val="14"/>
  </w:num>
  <w:num w:numId="30">
    <w:abstractNumId w:val="18"/>
  </w:num>
  <w:num w:numId="31">
    <w:abstractNumId w:val="11"/>
  </w:num>
  <w:num w:numId="32">
    <w:abstractNumId w:val="5"/>
  </w:num>
  <w:num w:numId="33">
    <w:abstractNumId w:val="33"/>
  </w:num>
  <w:num w:numId="34">
    <w:abstractNumId w:val="17"/>
  </w:num>
  <w:num w:numId="35">
    <w:abstractNumId w:val="13"/>
  </w:num>
  <w:num w:numId="36">
    <w:abstractNumId w:val="15"/>
  </w:num>
  <w:num w:numId="37">
    <w:abstractNumId w:val="35"/>
  </w:num>
  <w:num w:numId="38">
    <w:abstractNumId w:val="1"/>
  </w:num>
  <w:num w:numId="39">
    <w:abstractNumId w:val="32"/>
  </w:num>
  <w:num w:numId="4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A"/>
    <w:rsid w:val="00000B11"/>
    <w:rsid w:val="00007E83"/>
    <w:rsid w:val="00010C41"/>
    <w:rsid w:val="0001187A"/>
    <w:rsid w:val="00013991"/>
    <w:rsid w:val="00015E64"/>
    <w:rsid w:val="00020A69"/>
    <w:rsid w:val="000217DD"/>
    <w:rsid w:val="0002251F"/>
    <w:rsid w:val="00023369"/>
    <w:rsid w:val="00025506"/>
    <w:rsid w:val="00025585"/>
    <w:rsid w:val="00026412"/>
    <w:rsid w:val="00026E20"/>
    <w:rsid w:val="00027B7B"/>
    <w:rsid w:val="00030927"/>
    <w:rsid w:val="00041C78"/>
    <w:rsid w:val="000425BA"/>
    <w:rsid w:val="00042D86"/>
    <w:rsid w:val="000443B2"/>
    <w:rsid w:val="0004740E"/>
    <w:rsid w:val="00056868"/>
    <w:rsid w:val="00056B15"/>
    <w:rsid w:val="00057781"/>
    <w:rsid w:val="000600FD"/>
    <w:rsid w:val="00060658"/>
    <w:rsid w:val="00064DB6"/>
    <w:rsid w:val="00066761"/>
    <w:rsid w:val="00071F73"/>
    <w:rsid w:val="0007286D"/>
    <w:rsid w:val="00074380"/>
    <w:rsid w:val="000757CA"/>
    <w:rsid w:val="000761BC"/>
    <w:rsid w:val="00076D0C"/>
    <w:rsid w:val="00080130"/>
    <w:rsid w:val="000804B4"/>
    <w:rsid w:val="000820E4"/>
    <w:rsid w:val="00084878"/>
    <w:rsid w:val="00087536"/>
    <w:rsid w:val="00090785"/>
    <w:rsid w:val="00091F9A"/>
    <w:rsid w:val="0009378C"/>
    <w:rsid w:val="00093C77"/>
    <w:rsid w:val="00095C05"/>
    <w:rsid w:val="00096AAE"/>
    <w:rsid w:val="00096D66"/>
    <w:rsid w:val="00097EC3"/>
    <w:rsid w:val="00097EE3"/>
    <w:rsid w:val="000A531E"/>
    <w:rsid w:val="000A57EE"/>
    <w:rsid w:val="000A59BD"/>
    <w:rsid w:val="000A70C0"/>
    <w:rsid w:val="000A7851"/>
    <w:rsid w:val="000B0209"/>
    <w:rsid w:val="000B024A"/>
    <w:rsid w:val="000B06AD"/>
    <w:rsid w:val="000B076A"/>
    <w:rsid w:val="000B1837"/>
    <w:rsid w:val="000B19F6"/>
    <w:rsid w:val="000B5BCC"/>
    <w:rsid w:val="000B682A"/>
    <w:rsid w:val="000B6E92"/>
    <w:rsid w:val="000B7554"/>
    <w:rsid w:val="000C04B6"/>
    <w:rsid w:val="000C3845"/>
    <w:rsid w:val="000C53B1"/>
    <w:rsid w:val="000D0833"/>
    <w:rsid w:val="000D18FD"/>
    <w:rsid w:val="000D56BF"/>
    <w:rsid w:val="000E14C3"/>
    <w:rsid w:val="000E2D0F"/>
    <w:rsid w:val="000E2FAD"/>
    <w:rsid w:val="000E41CB"/>
    <w:rsid w:val="000E4FBF"/>
    <w:rsid w:val="000E528C"/>
    <w:rsid w:val="000E5E52"/>
    <w:rsid w:val="000F023D"/>
    <w:rsid w:val="000F02DC"/>
    <w:rsid w:val="000F0DA1"/>
    <w:rsid w:val="000F2E06"/>
    <w:rsid w:val="000F2E92"/>
    <w:rsid w:val="000F3702"/>
    <w:rsid w:val="000F579E"/>
    <w:rsid w:val="000F5950"/>
    <w:rsid w:val="000F66CA"/>
    <w:rsid w:val="000F6EB0"/>
    <w:rsid w:val="000F7233"/>
    <w:rsid w:val="000F7727"/>
    <w:rsid w:val="000F7AAC"/>
    <w:rsid w:val="00101D20"/>
    <w:rsid w:val="00101F41"/>
    <w:rsid w:val="00102822"/>
    <w:rsid w:val="00102C2B"/>
    <w:rsid w:val="0010566D"/>
    <w:rsid w:val="00106BA0"/>
    <w:rsid w:val="00107081"/>
    <w:rsid w:val="00107E45"/>
    <w:rsid w:val="00113DFC"/>
    <w:rsid w:val="00114FD3"/>
    <w:rsid w:val="00115719"/>
    <w:rsid w:val="00115FF9"/>
    <w:rsid w:val="00116E0A"/>
    <w:rsid w:val="001171C1"/>
    <w:rsid w:val="00122974"/>
    <w:rsid w:val="00122EEF"/>
    <w:rsid w:val="00123429"/>
    <w:rsid w:val="0012673B"/>
    <w:rsid w:val="00127683"/>
    <w:rsid w:val="00127C24"/>
    <w:rsid w:val="00130EE3"/>
    <w:rsid w:val="00133AA3"/>
    <w:rsid w:val="00134B90"/>
    <w:rsid w:val="00135F1C"/>
    <w:rsid w:val="001360A5"/>
    <w:rsid w:val="00140DAE"/>
    <w:rsid w:val="00140DE9"/>
    <w:rsid w:val="001423A6"/>
    <w:rsid w:val="00144E1D"/>
    <w:rsid w:val="00146FA1"/>
    <w:rsid w:val="001475EF"/>
    <w:rsid w:val="00151302"/>
    <w:rsid w:val="0015180F"/>
    <w:rsid w:val="00151994"/>
    <w:rsid w:val="00152725"/>
    <w:rsid w:val="0015379F"/>
    <w:rsid w:val="00154AA0"/>
    <w:rsid w:val="00154E0D"/>
    <w:rsid w:val="0016119C"/>
    <w:rsid w:val="00161B1A"/>
    <w:rsid w:val="00162649"/>
    <w:rsid w:val="001626AA"/>
    <w:rsid w:val="00162949"/>
    <w:rsid w:val="00163BA7"/>
    <w:rsid w:val="0016424B"/>
    <w:rsid w:val="00164A84"/>
    <w:rsid w:val="00164C63"/>
    <w:rsid w:val="00166966"/>
    <w:rsid w:val="00167221"/>
    <w:rsid w:val="0017002D"/>
    <w:rsid w:val="00171B1C"/>
    <w:rsid w:val="00172986"/>
    <w:rsid w:val="00175C0E"/>
    <w:rsid w:val="00176FD2"/>
    <w:rsid w:val="00180A63"/>
    <w:rsid w:val="00181B38"/>
    <w:rsid w:val="00183804"/>
    <w:rsid w:val="001867B5"/>
    <w:rsid w:val="00186AB0"/>
    <w:rsid w:val="001911A6"/>
    <w:rsid w:val="0019157C"/>
    <w:rsid w:val="00191AEC"/>
    <w:rsid w:val="00193653"/>
    <w:rsid w:val="00193C8B"/>
    <w:rsid w:val="001941BE"/>
    <w:rsid w:val="00194369"/>
    <w:rsid w:val="00194A15"/>
    <w:rsid w:val="001958AE"/>
    <w:rsid w:val="001961B1"/>
    <w:rsid w:val="001A1FDA"/>
    <w:rsid w:val="001A727E"/>
    <w:rsid w:val="001A7B2C"/>
    <w:rsid w:val="001B2934"/>
    <w:rsid w:val="001C04E7"/>
    <w:rsid w:val="001C1B89"/>
    <w:rsid w:val="001C2277"/>
    <w:rsid w:val="001C2A87"/>
    <w:rsid w:val="001C7945"/>
    <w:rsid w:val="001D3119"/>
    <w:rsid w:val="001D39DF"/>
    <w:rsid w:val="001D5B27"/>
    <w:rsid w:val="001D7481"/>
    <w:rsid w:val="001D7B4F"/>
    <w:rsid w:val="001E046D"/>
    <w:rsid w:val="001E195A"/>
    <w:rsid w:val="001F5962"/>
    <w:rsid w:val="001F5C92"/>
    <w:rsid w:val="001F6193"/>
    <w:rsid w:val="001F6E16"/>
    <w:rsid w:val="001F7B45"/>
    <w:rsid w:val="00200B11"/>
    <w:rsid w:val="0020125E"/>
    <w:rsid w:val="0020237D"/>
    <w:rsid w:val="00205C4A"/>
    <w:rsid w:val="00205C6D"/>
    <w:rsid w:val="00206023"/>
    <w:rsid w:val="00207223"/>
    <w:rsid w:val="00207397"/>
    <w:rsid w:val="00207479"/>
    <w:rsid w:val="00210D29"/>
    <w:rsid w:val="002130CE"/>
    <w:rsid w:val="00216584"/>
    <w:rsid w:val="0021764A"/>
    <w:rsid w:val="002214E2"/>
    <w:rsid w:val="0022170F"/>
    <w:rsid w:val="002219F5"/>
    <w:rsid w:val="0022327E"/>
    <w:rsid w:val="00223E00"/>
    <w:rsid w:val="0022688C"/>
    <w:rsid w:val="00227898"/>
    <w:rsid w:val="0023097E"/>
    <w:rsid w:val="00231B3E"/>
    <w:rsid w:val="00232038"/>
    <w:rsid w:val="00232401"/>
    <w:rsid w:val="00232B16"/>
    <w:rsid w:val="00233E9E"/>
    <w:rsid w:val="00233FE8"/>
    <w:rsid w:val="00235228"/>
    <w:rsid w:val="00240661"/>
    <w:rsid w:val="00240C4D"/>
    <w:rsid w:val="00242746"/>
    <w:rsid w:val="002432A6"/>
    <w:rsid w:val="002469A9"/>
    <w:rsid w:val="00251AE1"/>
    <w:rsid w:val="0025434A"/>
    <w:rsid w:val="00254A70"/>
    <w:rsid w:val="00257E14"/>
    <w:rsid w:val="00257FD4"/>
    <w:rsid w:val="0026097F"/>
    <w:rsid w:val="002617FE"/>
    <w:rsid w:val="0026649E"/>
    <w:rsid w:val="00267183"/>
    <w:rsid w:val="0026731C"/>
    <w:rsid w:val="00267F49"/>
    <w:rsid w:val="002701BE"/>
    <w:rsid w:val="00271D94"/>
    <w:rsid w:val="0027387A"/>
    <w:rsid w:val="00273F0C"/>
    <w:rsid w:val="0027432D"/>
    <w:rsid w:val="002761C5"/>
    <w:rsid w:val="002766D6"/>
    <w:rsid w:val="00276BD2"/>
    <w:rsid w:val="00277968"/>
    <w:rsid w:val="00280E78"/>
    <w:rsid w:val="0028156D"/>
    <w:rsid w:val="00281861"/>
    <w:rsid w:val="00282E71"/>
    <w:rsid w:val="002831A7"/>
    <w:rsid w:val="00284E82"/>
    <w:rsid w:val="0028629A"/>
    <w:rsid w:val="00287212"/>
    <w:rsid w:val="00290368"/>
    <w:rsid w:val="0029048C"/>
    <w:rsid w:val="0029138D"/>
    <w:rsid w:val="002917ED"/>
    <w:rsid w:val="002927CE"/>
    <w:rsid w:val="00293B49"/>
    <w:rsid w:val="00294769"/>
    <w:rsid w:val="00294F30"/>
    <w:rsid w:val="002966F0"/>
    <w:rsid w:val="00297C1F"/>
    <w:rsid w:val="002A078E"/>
    <w:rsid w:val="002A2865"/>
    <w:rsid w:val="002A3D19"/>
    <w:rsid w:val="002A5E3B"/>
    <w:rsid w:val="002A6772"/>
    <w:rsid w:val="002B0B64"/>
    <w:rsid w:val="002B3167"/>
    <w:rsid w:val="002B3B7F"/>
    <w:rsid w:val="002B4156"/>
    <w:rsid w:val="002B6D54"/>
    <w:rsid w:val="002C0568"/>
    <w:rsid w:val="002C1127"/>
    <w:rsid w:val="002C12ED"/>
    <w:rsid w:val="002C20A2"/>
    <w:rsid w:val="002C3A61"/>
    <w:rsid w:val="002C3DE4"/>
    <w:rsid w:val="002C4405"/>
    <w:rsid w:val="002C4982"/>
    <w:rsid w:val="002C4C4D"/>
    <w:rsid w:val="002C5468"/>
    <w:rsid w:val="002C68A6"/>
    <w:rsid w:val="002C69C8"/>
    <w:rsid w:val="002D0047"/>
    <w:rsid w:val="002D1638"/>
    <w:rsid w:val="002D1DCA"/>
    <w:rsid w:val="002D3B56"/>
    <w:rsid w:val="002D3FAD"/>
    <w:rsid w:val="002D40F2"/>
    <w:rsid w:val="002D739A"/>
    <w:rsid w:val="002D7BE9"/>
    <w:rsid w:val="002D7C11"/>
    <w:rsid w:val="002E5682"/>
    <w:rsid w:val="002E7778"/>
    <w:rsid w:val="002E7C92"/>
    <w:rsid w:val="00301FC8"/>
    <w:rsid w:val="00305E1F"/>
    <w:rsid w:val="00306BF7"/>
    <w:rsid w:val="00310248"/>
    <w:rsid w:val="00310E4A"/>
    <w:rsid w:val="00314216"/>
    <w:rsid w:val="003151E2"/>
    <w:rsid w:val="0031598D"/>
    <w:rsid w:val="0032290D"/>
    <w:rsid w:val="00323212"/>
    <w:rsid w:val="00324DCB"/>
    <w:rsid w:val="00324E1F"/>
    <w:rsid w:val="00325304"/>
    <w:rsid w:val="00325C84"/>
    <w:rsid w:val="00327E14"/>
    <w:rsid w:val="003337AB"/>
    <w:rsid w:val="003358D1"/>
    <w:rsid w:val="00336997"/>
    <w:rsid w:val="00337A32"/>
    <w:rsid w:val="00340DD5"/>
    <w:rsid w:val="00341D22"/>
    <w:rsid w:val="0034260C"/>
    <w:rsid w:val="00347857"/>
    <w:rsid w:val="00351B04"/>
    <w:rsid w:val="003574FD"/>
    <w:rsid w:val="003575C8"/>
    <w:rsid w:val="003603AD"/>
    <w:rsid w:val="00360B6E"/>
    <w:rsid w:val="0036134F"/>
    <w:rsid w:val="00362064"/>
    <w:rsid w:val="003648D5"/>
    <w:rsid w:val="00367101"/>
    <w:rsid w:val="00371624"/>
    <w:rsid w:val="00373AA0"/>
    <w:rsid w:val="00373D4B"/>
    <w:rsid w:val="003741D8"/>
    <w:rsid w:val="00374D04"/>
    <w:rsid w:val="003765C4"/>
    <w:rsid w:val="00382888"/>
    <w:rsid w:val="00386D37"/>
    <w:rsid w:val="00387B13"/>
    <w:rsid w:val="003927B8"/>
    <w:rsid w:val="003927B9"/>
    <w:rsid w:val="00393F16"/>
    <w:rsid w:val="0039455B"/>
    <w:rsid w:val="003945B1"/>
    <w:rsid w:val="0039656C"/>
    <w:rsid w:val="00397671"/>
    <w:rsid w:val="003978C1"/>
    <w:rsid w:val="003A3B04"/>
    <w:rsid w:val="003A4508"/>
    <w:rsid w:val="003A4EFA"/>
    <w:rsid w:val="003A5763"/>
    <w:rsid w:val="003A70F0"/>
    <w:rsid w:val="003A759B"/>
    <w:rsid w:val="003A75B9"/>
    <w:rsid w:val="003A79A4"/>
    <w:rsid w:val="003A7BF1"/>
    <w:rsid w:val="003A7D85"/>
    <w:rsid w:val="003B140E"/>
    <w:rsid w:val="003B29D8"/>
    <w:rsid w:val="003B2C38"/>
    <w:rsid w:val="003B4BC4"/>
    <w:rsid w:val="003B5C2B"/>
    <w:rsid w:val="003B7C93"/>
    <w:rsid w:val="003C1A5E"/>
    <w:rsid w:val="003C2062"/>
    <w:rsid w:val="003C28DA"/>
    <w:rsid w:val="003C3465"/>
    <w:rsid w:val="003C6334"/>
    <w:rsid w:val="003C657C"/>
    <w:rsid w:val="003C7603"/>
    <w:rsid w:val="003D1EE0"/>
    <w:rsid w:val="003D28D5"/>
    <w:rsid w:val="003D312E"/>
    <w:rsid w:val="003D3B60"/>
    <w:rsid w:val="003D4D1E"/>
    <w:rsid w:val="003D4DF5"/>
    <w:rsid w:val="003D4E6A"/>
    <w:rsid w:val="003D742A"/>
    <w:rsid w:val="003D7969"/>
    <w:rsid w:val="003E32EF"/>
    <w:rsid w:val="003E49E8"/>
    <w:rsid w:val="003E63B9"/>
    <w:rsid w:val="003F205C"/>
    <w:rsid w:val="003F2598"/>
    <w:rsid w:val="003F2737"/>
    <w:rsid w:val="003F6884"/>
    <w:rsid w:val="003F6B90"/>
    <w:rsid w:val="00402A39"/>
    <w:rsid w:val="004035BB"/>
    <w:rsid w:val="004047F6"/>
    <w:rsid w:val="00406478"/>
    <w:rsid w:val="004074CA"/>
    <w:rsid w:val="00410774"/>
    <w:rsid w:val="00411087"/>
    <w:rsid w:val="004119BE"/>
    <w:rsid w:val="00411F8B"/>
    <w:rsid w:val="0041201F"/>
    <w:rsid w:val="00412982"/>
    <w:rsid w:val="004209A9"/>
    <w:rsid w:val="00422156"/>
    <w:rsid w:val="0042648C"/>
    <w:rsid w:val="00430964"/>
    <w:rsid w:val="00432EC7"/>
    <w:rsid w:val="00433008"/>
    <w:rsid w:val="0043393D"/>
    <w:rsid w:val="00434B3F"/>
    <w:rsid w:val="004351F7"/>
    <w:rsid w:val="00435843"/>
    <w:rsid w:val="00437A53"/>
    <w:rsid w:val="0044218E"/>
    <w:rsid w:val="00442EAB"/>
    <w:rsid w:val="00444519"/>
    <w:rsid w:val="0044466E"/>
    <w:rsid w:val="0044662B"/>
    <w:rsid w:val="00446C75"/>
    <w:rsid w:val="00446D19"/>
    <w:rsid w:val="00446E5E"/>
    <w:rsid w:val="00447CA1"/>
    <w:rsid w:val="00447EE6"/>
    <w:rsid w:val="004524FD"/>
    <w:rsid w:val="00456804"/>
    <w:rsid w:val="00457442"/>
    <w:rsid w:val="004601F3"/>
    <w:rsid w:val="004620AE"/>
    <w:rsid w:val="00464851"/>
    <w:rsid w:val="00465EA4"/>
    <w:rsid w:val="0047146A"/>
    <w:rsid w:val="00471AEA"/>
    <w:rsid w:val="00475909"/>
    <w:rsid w:val="00476880"/>
    <w:rsid w:val="00477352"/>
    <w:rsid w:val="00477E25"/>
    <w:rsid w:val="00485B39"/>
    <w:rsid w:val="004876BA"/>
    <w:rsid w:val="004901C1"/>
    <w:rsid w:val="00491BD6"/>
    <w:rsid w:val="00491C7C"/>
    <w:rsid w:val="00494C74"/>
    <w:rsid w:val="004966DF"/>
    <w:rsid w:val="004971F4"/>
    <w:rsid w:val="004A0072"/>
    <w:rsid w:val="004A11C9"/>
    <w:rsid w:val="004A4D9A"/>
    <w:rsid w:val="004A62F1"/>
    <w:rsid w:val="004A6D31"/>
    <w:rsid w:val="004B0A3D"/>
    <w:rsid w:val="004B1A9B"/>
    <w:rsid w:val="004B3DAE"/>
    <w:rsid w:val="004B421B"/>
    <w:rsid w:val="004B5C09"/>
    <w:rsid w:val="004B615D"/>
    <w:rsid w:val="004B655B"/>
    <w:rsid w:val="004B7E56"/>
    <w:rsid w:val="004C2EFA"/>
    <w:rsid w:val="004C5984"/>
    <w:rsid w:val="004C699B"/>
    <w:rsid w:val="004D057C"/>
    <w:rsid w:val="004D110A"/>
    <w:rsid w:val="004D3583"/>
    <w:rsid w:val="004D396A"/>
    <w:rsid w:val="004D466C"/>
    <w:rsid w:val="004D48DA"/>
    <w:rsid w:val="004E01F7"/>
    <w:rsid w:val="004E088C"/>
    <w:rsid w:val="004E227E"/>
    <w:rsid w:val="004E25F9"/>
    <w:rsid w:val="004E36EA"/>
    <w:rsid w:val="004E37E9"/>
    <w:rsid w:val="004E6CF5"/>
    <w:rsid w:val="004E7664"/>
    <w:rsid w:val="004F32B7"/>
    <w:rsid w:val="004F43EC"/>
    <w:rsid w:val="00500F61"/>
    <w:rsid w:val="0050266D"/>
    <w:rsid w:val="00503BB8"/>
    <w:rsid w:val="005050BD"/>
    <w:rsid w:val="00506C6B"/>
    <w:rsid w:val="0051064F"/>
    <w:rsid w:val="00512405"/>
    <w:rsid w:val="005145CC"/>
    <w:rsid w:val="00523B56"/>
    <w:rsid w:val="00523F22"/>
    <w:rsid w:val="005255AC"/>
    <w:rsid w:val="0052603D"/>
    <w:rsid w:val="00526D49"/>
    <w:rsid w:val="005305B2"/>
    <w:rsid w:val="005306F8"/>
    <w:rsid w:val="005312C5"/>
    <w:rsid w:val="00531B62"/>
    <w:rsid w:val="00532BD1"/>
    <w:rsid w:val="0053433B"/>
    <w:rsid w:val="00534E04"/>
    <w:rsid w:val="00535FD2"/>
    <w:rsid w:val="00536D6E"/>
    <w:rsid w:val="005409E8"/>
    <w:rsid w:val="00540F7A"/>
    <w:rsid w:val="00541672"/>
    <w:rsid w:val="00541C51"/>
    <w:rsid w:val="00544543"/>
    <w:rsid w:val="00544DC5"/>
    <w:rsid w:val="005453FD"/>
    <w:rsid w:val="00545401"/>
    <w:rsid w:val="00547CD6"/>
    <w:rsid w:val="00547D35"/>
    <w:rsid w:val="00551BB7"/>
    <w:rsid w:val="00554276"/>
    <w:rsid w:val="00556708"/>
    <w:rsid w:val="00556C0F"/>
    <w:rsid w:val="005606DD"/>
    <w:rsid w:val="00560A59"/>
    <w:rsid w:val="00562D59"/>
    <w:rsid w:val="00564D46"/>
    <w:rsid w:val="005668BA"/>
    <w:rsid w:val="005701D7"/>
    <w:rsid w:val="005702AF"/>
    <w:rsid w:val="00573C95"/>
    <w:rsid w:val="00576EE5"/>
    <w:rsid w:val="0057743C"/>
    <w:rsid w:val="00581D15"/>
    <w:rsid w:val="00582833"/>
    <w:rsid w:val="00582A77"/>
    <w:rsid w:val="00586B05"/>
    <w:rsid w:val="00586E13"/>
    <w:rsid w:val="00590929"/>
    <w:rsid w:val="00591EED"/>
    <w:rsid w:val="0059282E"/>
    <w:rsid w:val="00594077"/>
    <w:rsid w:val="00594B60"/>
    <w:rsid w:val="005954D2"/>
    <w:rsid w:val="005A0BBC"/>
    <w:rsid w:val="005A20CE"/>
    <w:rsid w:val="005A2879"/>
    <w:rsid w:val="005A6588"/>
    <w:rsid w:val="005A7E4C"/>
    <w:rsid w:val="005A7EFB"/>
    <w:rsid w:val="005B24A0"/>
    <w:rsid w:val="005B519B"/>
    <w:rsid w:val="005B6A56"/>
    <w:rsid w:val="005B737C"/>
    <w:rsid w:val="005B7FE3"/>
    <w:rsid w:val="005C1F41"/>
    <w:rsid w:val="005C3356"/>
    <w:rsid w:val="005C3488"/>
    <w:rsid w:val="005D2BC7"/>
    <w:rsid w:val="005D3353"/>
    <w:rsid w:val="005D68F7"/>
    <w:rsid w:val="005E0A7C"/>
    <w:rsid w:val="005E0B72"/>
    <w:rsid w:val="005E2A73"/>
    <w:rsid w:val="005E55F2"/>
    <w:rsid w:val="00602115"/>
    <w:rsid w:val="00602B00"/>
    <w:rsid w:val="00606E53"/>
    <w:rsid w:val="00607608"/>
    <w:rsid w:val="00607DBF"/>
    <w:rsid w:val="00612B7F"/>
    <w:rsid w:val="00615014"/>
    <w:rsid w:val="00616B41"/>
    <w:rsid w:val="00620AE8"/>
    <w:rsid w:val="00624680"/>
    <w:rsid w:val="006249FA"/>
    <w:rsid w:val="00626160"/>
    <w:rsid w:val="006275C7"/>
    <w:rsid w:val="006279FE"/>
    <w:rsid w:val="00630C7A"/>
    <w:rsid w:val="0063185B"/>
    <w:rsid w:val="00636656"/>
    <w:rsid w:val="00642DFE"/>
    <w:rsid w:val="00643D80"/>
    <w:rsid w:val="00645C18"/>
    <w:rsid w:val="0064628C"/>
    <w:rsid w:val="00647619"/>
    <w:rsid w:val="006478DE"/>
    <w:rsid w:val="006514CC"/>
    <w:rsid w:val="00652C3C"/>
    <w:rsid w:val="0065416C"/>
    <w:rsid w:val="00656450"/>
    <w:rsid w:val="006576F0"/>
    <w:rsid w:val="006607E2"/>
    <w:rsid w:val="00662BBA"/>
    <w:rsid w:val="006630F3"/>
    <w:rsid w:val="00663559"/>
    <w:rsid w:val="0067168C"/>
    <w:rsid w:val="0067554D"/>
    <w:rsid w:val="006775A4"/>
    <w:rsid w:val="00677F14"/>
    <w:rsid w:val="00680296"/>
    <w:rsid w:val="0068195C"/>
    <w:rsid w:val="006839FB"/>
    <w:rsid w:val="00683F5D"/>
    <w:rsid w:val="006912E3"/>
    <w:rsid w:val="00691A79"/>
    <w:rsid w:val="006924B4"/>
    <w:rsid w:val="00692C3C"/>
    <w:rsid w:val="00692DFF"/>
    <w:rsid w:val="006937E0"/>
    <w:rsid w:val="0069742D"/>
    <w:rsid w:val="006A4F3B"/>
    <w:rsid w:val="006A74C5"/>
    <w:rsid w:val="006A7A7F"/>
    <w:rsid w:val="006B00D3"/>
    <w:rsid w:val="006B0700"/>
    <w:rsid w:val="006B2998"/>
    <w:rsid w:val="006B4390"/>
    <w:rsid w:val="006B7925"/>
    <w:rsid w:val="006C2C8B"/>
    <w:rsid w:val="006C3011"/>
    <w:rsid w:val="006C335C"/>
    <w:rsid w:val="006C3AB3"/>
    <w:rsid w:val="006C4013"/>
    <w:rsid w:val="006C43E6"/>
    <w:rsid w:val="006C5A9E"/>
    <w:rsid w:val="006D084F"/>
    <w:rsid w:val="006D0DA0"/>
    <w:rsid w:val="006D1FD1"/>
    <w:rsid w:val="006D266D"/>
    <w:rsid w:val="006D2BDE"/>
    <w:rsid w:val="006D324A"/>
    <w:rsid w:val="006D451E"/>
    <w:rsid w:val="006D4AE5"/>
    <w:rsid w:val="006D4FEF"/>
    <w:rsid w:val="006D7930"/>
    <w:rsid w:val="006F03D4"/>
    <w:rsid w:val="006F0541"/>
    <w:rsid w:val="006F0E4B"/>
    <w:rsid w:val="006F134C"/>
    <w:rsid w:val="006F1BCA"/>
    <w:rsid w:val="006F1E05"/>
    <w:rsid w:val="006F2C87"/>
    <w:rsid w:val="006F37F1"/>
    <w:rsid w:val="006F54DF"/>
    <w:rsid w:val="006F7E25"/>
    <w:rsid w:val="00700F82"/>
    <w:rsid w:val="007037E7"/>
    <w:rsid w:val="00704A84"/>
    <w:rsid w:val="0070562A"/>
    <w:rsid w:val="00706701"/>
    <w:rsid w:val="00706DAB"/>
    <w:rsid w:val="0071212F"/>
    <w:rsid w:val="00712512"/>
    <w:rsid w:val="00714D32"/>
    <w:rsid w:val="00721E41"/>
    <w:rsid w:val="0072290B"/>
    <w:rsid w:val="00730E43"/>
    <w:rsid w:val="007322F8"/>
    <w:rsid w:val="00735A76"/>
    <w:rsid w:val="00741B00"/>
    <w:rsid w:val="0074362E"/>
    <w:rsid w:val="00743E26"/>
    <w:rsid w:val="00744CB5"/>
    <w:rsid w:val="00745795"/>
    <w:rsid w:val="00745DD9"/>
    <w:rsid w:val="00747232"/>
    <w:rsid w:val="00747BDC"/>
    <w:rsid w:val="00750DDD"/>
    <w:rsid w:val="00751C9E"/>
    <w:rsid w:val="0075660A"/>
    <w:rsid w:val="00760704"/>
    <w:rsid w:val="00760E55"/>
    <w:rsid w:val="00761B6D"/>
    <w:rsid w:val="00761D07"/>
    <w:rsid w:val="00762C6B"/>
    <w:rsid w:val="00764DF8"/>
    <w:rsid w:val="00766C94"/>
    <w:rsid w:val="00766F64"/>
    <w:rsid w:val="00771C24"/>
    <w:rsid w:val="00772A1E"/>
    <w:rsid w:val="00774998"/>
    <w:rsid w:val="00776D42"/>
    <w:rsid w:val="00776E8A"/>
    <w:rsid w:val="0078186E"/>
    <w:rsid w:val="007823F9"/>
    <w:rsid w:val="00782719"/>
    <w:rsid w:val="0078363F"/>
    <w:rsid w:val="00790B38"/>
    <w:rsid w:val="00792383"/>
    <w:rsid w:val="007935C4"/>
    <w:rsid w:val="00793DAC"/>
    <w:rsid w:val="00794480"/>
    <w:rsid w:val="007A3BA1"/>
    <w:rsid w:val="007A4E6B"/>
    <w:rsid w:val="007B0712"/>
    <w:rsid w:val="007B3235"/>
    <w:rsid w:val="007B3E83"/>
    <w:rsid w:val="007B4738"/>
    <w:rsid w:val="007B4988"/>
    <w:rsid w:val="007B6148"/>
    <w:rsid w:val="007B65FC"/>
    <w:rsid w:val="007B7CBF"/>
    <w:rsid w:val="007C3133"/>
    <w:rsid w:val="007C38F5"/>
    <w:rsid w:val="007C4859"/>
    <w:rsid w:val="007D0089"/>
    <w:rsid w:val="007D1F3F"/>
    <w:rsid w:val="007D57EC"/>
    <w:rsid w:val="007D5836"/>
    <w:rsid w:val="007D6E91"/>
    <w:rsid w:val="007D7075"/>
    <w:rsid w:val="007D75B0"/>
    <w:rsid w:val="007E165E"/>
    <w:rsid w:val="007E2401"/>
    <w:rsid w:val="007E4D0A"/>
    <w:rsid w:val="007E7C05"/>
    <w:rsid w:val="007F03A6"/>
    <w:rsid w:val="007F3764"/>
    <w:rsid w:val="007F525F"/>
    <w:rsid w:val="007F74FF"/>
    <w:rsid w:val="00800AED"/>
    <w:rsid w:val="00803C8C"/>
    <w:rsid w:val="0080449C"/>
    <w:rsid w:val="00804FA7"/>
    <w:rsid w:val="0081036E"/>
    <w:rsid w:val="0081421C"/>
    <w:rsid w:val="00815CE5"/>
    <w:rsid w:val="00816A01"/>
    <w:rsid w:val="00816A26"/>
    <w:rsid w:val="00817BDF"/>
    <w:rsid w:val="00817D0D"/>
    <w:rsid w:val="00820191"/>
    <w:rsid w:val="0082222B"/>
    <w:rsid w:val="00823F4F"/>
    <w:rsid w:val="008240DA"/>
    <w:rsid w:val="00825D88"/>
    <w:rsid w:val="00826702"/>
    <w:rsid w:val="0082690D"/>
    <w:rsid w:val="0083149F"/>
    <w:rsid w:val="00834439"/>
    <w:rsid w:val="0083670A"/>
    <w:rsid w:val="00841EB4"/>
    <w:rsid w:val="0084507A"/>
    <w:rsid w:val="00846696"/>
    <w:rsid w:val="008514C2"/>
    <w:rsid w:val="00853D30"/>
    <w:rsid w:val="00854466"/>
    <w:rsid w:val="00855F5E"/>
    <w:rsid w:val="00856DC0"/>
    <w:rsid w:val="0085740A"/>
    <w:rsid w:val="0085749E"/>
    <w:rsid w:val="008578AA"/>
    <w:rsid w:val="008609E8"/>
    <w:rsid w:val="0086206C"/>
    <w:rsid w:val="008631FB"/>
    <w:rsid w:val="00863811"/>
    <w:rsid w:val="00863C96"/>
    <w:rsid w:val="00864178"/>
    <w:rsid w:val="008656E7"/>
    <w:rsid w:val="00867EA4"/>
    <w:rsid w:val="0087132E"/>
    <w:rsid w:val="00872C98"/>
    <w:rsid w:val="00873793"/>
    <w:rsid w:val="008748CA"/>
    <w:rsid w:val="008752B6"/>
    <w:rsid w:val="00875C7B"/>
    <w:rsid w:val="008773CB"/>
    <w:rsid w:val="00877F05"/>
    <w:rsid w:val="0088008B"/>
    <w:rsid w:val="00882F18"/>
    <w:rsid w:val="008838D6"/>
    <w:rsid w:val="008849DD"/>
    <w:rsid w:val="008854A0"/>
    <w:rsid w:val="00885AD5"/>
    <w:rsid w:val="00890C4F"/>
    <w:rsid w:val="00891CEF"/>
    <w:rsid w:val="00894E3C"/>
    <w:rsid w:val="00895FB9"/>
    <w:rsid w:val="00896AB6"/>
    <w:rsid w:val="00897AD3"/>
    <w:rsid w:val="008A1C03"/>
    <w:rsid w:val="008A1FD8"/>
    <w:rsid w:val="008A494E"/>
    <w:rsid w:val="008A4C41"/>
    <w:rsid w:val="008A59FB"/>
    <w:rsid w:val="008A6DFC"/>
    <w:rsid w:val="008B1454"/>
    <w:rsid w:val="008B2118"/>
    <w:rsid w:val="008B3360"/>
    <w:rsid w:val="008B4A0C"/>
    <w:rsid w:val="008B5FFB"/>
    <w:rsid w:val="008B66CB"/>
    <w:rsid w:val="008B6C64"/>
    <w:rsid w:val="008B7587"/>
    <w:rsid w:val="008C2D75"/>
    <w:rsid w:val="008C31E6"/>
    <w:rsid w:val="008C4BAD"/>
    <w:rsid w:val="008C74FA"/>
    <w:rsid w:val="008D62E9"/>
    <w:rsid w:val="008D6F48"/>
    <w:rsid w:val="008D754B"/>
    <w:rsid w:val="008D7EE9"/>
    <w:rsid w:val="008E1070"/>
    <w:rsid w:val="008E2DEF"/>
    <w:rsid w:val="008E3105"/>
    <w:rsid w:val="008E476B"/>
    <w:rsid w:val="008F207F"/>
    <w:rsid w:val="008F222B"/>
    <w:rsid w:val="008F296C"/>
    <w:rsid w:val="008F380E"/>
    <w:rsid w:val="008F3CEA"/>
    <w:rsid w:val="008F516C"/>
    <w:rsid w:val="008F7913"/>
    <w:rsid w:val="008F7E6B"/>
    <w:rsid w:val="00901B31"/>
    <w:rsid w:val="0090233A"/>
    <w:rsid w:val="00902A00"/>
    <w:rsid w:val="00902FEA"/>
    <w:rsid w:val="00903CC8"/>
    <w:rsid w:val="0090797E"/>
    <w:rsid w:val="00911DB1"/>
    <w:rsid w:val="00913023"/>
    <w:rsid w:val="009135A0"/>
    <w:rsid w:val="009135F6"/>
    <w:rsid w:val="00915C51"/>
    <w:rsid w:val="00916DDF"/>
    <w:rsid w:val="009200C6"/>
    <w:rsid w:val="00922028"/>
    <w:rsid w:val="00922361"/>
    <w:rsid w:val="00922B09"/>
    <w:rsid w:val="009238A1"/>
    <w:rsid w:val="00923A94"/>
    <w:rsid w:val="00931958"/>
    <w:rsid w:val="009319EE"/>
    <w:rsid w:val="00931D2A"/>
    <w:rsid w:val="00931EF0"/>
    <w:rsid w:val="009343FC"/>
    <w:rsid w:val="00941625"/>
    <w:rsid w:val="00941E75"/>
    <w:rsid w:val="00942602"/>
    <w:rsid w:val="00944C32"/>
    <w:rsid w:val="00952A16"/>
    <w:rsid w:val="009564B0"/>
    <w:rsid w:val="00960DF6"/>
    <w:rsid w:val="009615D3"/>
    <w:rsid w:val="0096382C"/>
    <w:rsid w:val="009658DA"/>
    <w:rsid w:val="009671CF"/>
    <w:rsid w:val="009705A7"/>
    <w:rsid w:val="00971440"/>
    <w:rsid w:val="00972D61"/>
    <w:rsid w:val="00973A23"/>
    <w:rsid w:val="00974B4F"/>
    <w:rsid w:val="0097522A"/>
    <w:rsid w:val="009756F8"/>
    <w:rsid w:val="00976134"/>
    <w:rsid w:val="00977248"/>
    <w:rsid w:val="0098140E"/>
    <w:rsid w:val="00981C73"/>
    <w:rsid w:val="00984070"/>
    <w:rsid w:val="00984B9C"/>
    <w:rsid w:val="00985AD4"/>
    <w:rsid w:val="00986268"/>
    <w:rsid w:val="00991AE9"/>
    <w:rsid w:val="009921B8"/>
    <w:rsid w:val="00992322"/>
    <w:rsid w:val="00992445"/>
    <w:rsid w:val="00992497"/>
    <w:rsid w:val="009936B2"/>
    <w:rsid w:val="00993B51"/>
    <w:rsid w:val="009979F9"/>
    <w:rsid w:val="009A349C"/>
    <w:rsid w:val="009A52F1"/>
    <w:rsid w:val="009B2813"/>
    <w:rsid w:val="009B3621"/>
    <w:rsid w:val="009B634E"/>
    <w:rsid w:val="009C3F64"/>
    <w:rsid w:val="009C3FD5"/>
    <w:rsid w:val="009C55EA"/>
    <w:rsid w:val="009C5F56"/>
    <w:rsid w:val="009D3F09"/>
    <w:rsid w:val="009D4DFE"/>
    <w:rsid w:val="009D67DA"/>
    <w:rsid w:val="009D68F9"/>
    <w:rsid w:val="009D73B6"/>
    <w:rsid w:val="009D7693"/>
    <w:rsid w:val="009E2BE3"/>
    <w:rsid w:val="009E3EAE"/>
    <w:rsid w:val="009E4A3E"/>
    <w:rsid w:val="009E7AB3"/>
    <w:rsid w:val="009F4A1C"/>
    <w:rsid w:val="009F614B"/>
    <w:rsid w:val="009F616C"/>
    <w:rsid w:val="009F6950"/>
    <w:rsid w:val="00A0059C"/>
    <w:rsid w:val="00A01074"/>
    <w:rsid w:val="00A010B0"/>
    <w:rsid w:val="00A05553"/>
    <w:rsid w:val="00A070CB"/>
    <w:rsid w:val="00A07566"/>
    <w:rsid w:val="00A07662"/>
    <w:rsid w:val="00A11883"/>
    <w:rsid w:val="00A12F20"/>
    <w:rsid w:val="00A1300C"/>
    <w:rsid w:val="00A136E5"/>
    <w:rsid w:val="00A1554E"/>
    <w:rsid w:val="00A16D15"/>
    <w:rsid w:val="00A20400"/>
    <w:rsid w:val="00A20413"/>
    <w:rsid w:val="00A2266E"/>
    <w:rsid w:val="00A23C68"/>
    <w:rsid w:val="00A23F43"/>
    <w:rsid w:val="00A25ABE"/>
    <w:rsid w:val="00A262AB"/>
    <w:rsid w:val="00A2668B"/>
    <w:rsid w:val="00A26E5C"/>
    <w:rsid w:val="00A27D40"/>
    <w:rsid w:val="00A30E2D"/>
    <w:rsid w:val="00A30FC5"/>
    <w:rsid w:val="00A326A6"/>
    <w:rsid w:val="00A32D1A"/>
    <w:rsid w:val="00A36111"/>
    <w:rsid w:val="00A37713"/>
    <w:rsid w:val="00A37721"/>
    <w:rsid w:val="00A37725"/>
    <w:rsid w:val="00A4021D"/>
    <w:rsid w:val="00A40A86"/>
    <w:rsid w:val="00A4188B"/>
    <w:rsid w:val="00A4312B"/>
    <w:rsid w:val="00A4511E"/>
    <w:rsid w:val="00A455E7"/>
    <w:rsid w:val="00A457E8"/>
    <w:rsid w:val="00A45CC5"/>
    <w:rsid w:val="00A4702F"/>
    <w:rsid w:val="00A4723C"/>
    <w:rsid w:val="00A50892"/>
    <w:rsid w:val="00A52834"/>
    <w:rsid w:val="00A5367A"/>
    <w:rsid w:val="00A56001"/>
    <w:rsid w:val="00A578B8"/>
    <w:rsid w:val="00A617A8"/>
    <w:rsid w:val="00A6220B"/>
    <w:rsid w:val="00A6484E"/>
    <w:rsid w:val="00A6552F"/>
    <w:rsid w:val="00A65B96"/>
    <w:rsid w:val="00A66A24"/>
    <w:rsid w:val="00A67C34"/>
    <w:rsid w:val="00A70878"/>
    <w:rsid w:val="00A723F6"/>
    <w:rsid w:val="00A729DB"/>
    <w:rsid w:val="00A7383C"/>
    <w:rsid w:val="00A74BD5"/>
    <w:rsid w:val="00A758D4"/>
    <w:rsid w:val="00A75B18"/>
    <w:rsid w:val="00A763A0"/>
    <w:rsid w:val="00A764DD"/>
    <w:rsid w:val="00A8065F"/>
    <w:rsid w:val="00A82BCE"/>
    <w:rsid w:val="00A82F83"/>
    <w:rsid w:val="00A85013"/>
    <w:rsid w:val="00A85D10"/>
    <w:rsid w:val="00A85E2B"/>
    <w:rsid w:val="00A87C68"/>
    <w:rsid w:val="00A950A0"/>
    <w:rsid w:val="00A95609"/>
    <w:rsid w:val="00A961E1"/>
    <w:rsid w:val="00A971F4"/>
    <w:rsid w:val="00AA1E73"/>
    <w:rsid w:val="00AA30C1"/>
    <w:rsid w:val="00AA6E7D"/>
    <w:rsid w:val="00AB5EF7"/>
    <w:rsid w:val="00AB6DF0"/>
    <w:rsid w:val="00AB721C"/>
    <w:rsid w:val="00AB79C7"/>
    <w:rsid w:val="00AC1B78"/>
    <w:rsid w:val="00AC2714"/>
    <w:rsid w:val="00AC454E"/>
    <w:rsid w:val="00AC6C69"/>
    <w:rsid w:val="00AD0C7F"/>
    <w:rsid w:val="00AD1676"/>
    <w:rsid w:val="00AD1D01"/>
    <w:rsid w:val="00AD38CD"/>
    <w:rsid w:val="00AD3A10"/>
    <w:rsid w:val="00AD6631"/>
    <w:rsid w:val="00AE0DCB"/>
    <w:rsid w:val="00AE0E85"/>
    <w:rsid w:val="00AE2AA0"/>
    <w:rsid w:val="00AE2AC6"/>
    <w:rsid w:val="00AE40E4"/>
    <w:rsid w:val="00AE770E"/>
    <w:rsid w:val="00AE7D64"/>
    <w:rsid w:val="00AF4126"/>
    <w:rsid w:val="00AF4CCC"/>
    <w:rsid w:val="00AF594E"/>
    <w:rsid w:val="00B004BD"/>
    <w:rsid w:val="00B01419"/>
    <w:rsid w:val="00B01DD6"/>
    <w:rsid w:val="00B12558"/>
    <w:rsid w:val="00B15346"/>
    <w:rsid w:val="00B1601D"/>
    <w:rsid w:val="00B1607F"/>
    <w:rsid w:val="00B16656"/>
    <w:rsid w:val="00B1677D"/>
    <w:rsid w:val="00B20397"/>
    <w:rsid w:val="00B21877"/>
    <w:rsid w:val="00B22B8F"/>
    <w:rsid w:val="00B23466"/>
    <w:rsid w:val="00B247F2"/>
    <w:rsid w:val="00B255A5"/>
    <w:rsid w:val="00B25A0E"/>
    <w:rsid w:val="00B25CF7"/>
    <w:rsid w:val="00B26157"/>
    <w:rsid w:val="00B26F5E"/>
    <w:rsid w:val="00B27A81"/>
    <w:rsid w:val="00B3210E"/>
    <w:rsid w:val="00B32574"/>
    <w:rsid w:val="00B337A1"/>
    <w:rsid w:val="00B33A3A"/>
    <w:rsid w:val="00B365E9"/>
    <w:rsid w:val="00B4051E"/>
    <w:rsid w:val="00B40AB0"/>
    <w:rsid w:val="00B4138A"/>
    <w:rsid w:val="00B435B5"/>
    <w:rsid w:val="00B47345"/>
    <w:rsid w:val="00B51750"/>
    <w:rsid w:val="00B51B5F"/>
    <w:rsid w:val="00B51DAB"/>
    <w:rsid w:val="00B5281C"/>
    <w:rsid w:val="00B5397D"/>
    <w:rsid w:val="00B60561"/>
    <w:rsid w:val="00B62619"/>
    <w:rsid w:val="00B656BF"/>
    <w:rsid w:val="00B672CB"/>
    <w:rsid w:val="00B70188"/>
    <w:rsid w:val="00B72C36"/>
    <w:rsid w:val="00B764E0"/>
    <w:rsid w:val="00B779A2"/>
    <w:rsid w:val="00B82C18"/>
    <w:rsid w:val="00B82F88"/>
    <w:rsid w:val="00B83086"/>
    <w:rsid w:val="00B83758"/>
    <w:rsid w:val="00B8416E"/>
    <w:rsid w:val="00B91513"/>
    <w:rsid w:val="00B95662"/>
    <w:rsid w:val="00BA0B21"/>
    <w:rsid w:val="00BA0B73"/>
    <w:rsid w:val="00BA2EBC"/>
    <w:rsid w:val="00BA4B9A"/>
    <w:rsid w:val="00BA6E07"/>
    <w:rsid w:val="00BA74C7"/>
    <w:rsid w:val="00BB1EDF"/>
    <w:rsid w:val="00BB20FF"/>
    <w:rsid w:val="00BB74E2"/>
    <w:rsid w:val="00BC2255"/>
    <w:rsid w:val="00BC7439"/>
    <w:rsid w:val="00BD05DA"/>
    <w:rsid w:val="00BD15F0"/>
    <w:rsid w:val="00BD2123"/>
    <w:rsid w:val="00BD29A5"/>
    <w:rsid w:val="00BD62F3"/>
    <w:rsid w:val="00BD7289"/>
    <w:rsid w:val="00BE1762"/>
    <w:rsid w:val="00BE2715"/>
    <w:rsid w:val="00BE2D2C"/>
    <w:rsid w:val="00BE75A5"/>
    <w:rsid w:val="00BF2B37"/>
    <w:rsid w:val="00BF31ED"/>
    <w:rsid w:val="00BF49FC"/>
    <w:rsid w:val="00BF5A7E"/>
    <w:rsid w:val="00BF6245"/>
    <w:rsid w:val="00BF7C56"/>
    <w:rsid w:val="00C0035D"/>
    <w:rsid w:val="00C0320B"/>
    <w:rsid w:val="00C04DA2"/>
    <w:rsid w:val="00C1050D"/>
    <w:rsid w:val="00C106D3"/>
    <w:rsid w:val="00C109D5"/>
    <w:rsid w:val="00C1643D"/>
    <w:rsid w:val="00C17453"/>
    <w:rsid w:val="00C20DCB"/>
    <w:rsid w:val="00C2179F"/>
    <w:rsid w:val="00C21E01"/>
    <w:rsid w:val="00C22516"/>
    <w:rsid w:val="00C23ACC"/>
    <w:rsid w:val="00C24ABE"/>
    <w:rsid w:val="00C2538A"/>
    <w:rsid w:val="00C27F1E"/>
    <w:rsid w:val="00C339F2"/>
    <w:rsid w:val="00C33CF9"/>
    <w:rsid w:val="00C33E41"/>
    <w:rsid w:val="00C3491A"/>
    <w:rsid w:val="00C37209"/>
    <w:rsid w:val="00C37436"/>
    <w:rsid w:val="00C40549"/>
    <w:rsid w:val="00C40BCE"/>
    <w:rsid w:val="00C428A1"/>
    <w:rsid w:val="00C4341D"/>
    <w:rsid w:val="00C44008"/>
    <w:rsid w:val="00C44F74"/>
    <w:rsid w:val="00C45AF8"/>
    <w:rsid w:val="00C469A5"/>
    <w:rsid w:val="00C47CF5"/>
    <w:rsid w:val="00C53DC7"/>
    <w:rsid w:val="00C558D5"/>
    <w:rsid w:val="00C56C2C"/>
    <w:rsid w:val="00C56E68"/>
    <w:rsid w:val="00C579BD"/>
    <w:rsid w:val="00C63581"/>
    <w:rsid w:val="00C64DEC"/>
    <w:rsid w:val="00C6700E"/>
    <w:rsid w:val="00C70011"/>
    <w:rsid w:val="00C703A1"/>
    <w:rsid w:val="00C70EE3"/>
    <w:rsid w:val="00C762D2"/>
    <w:rsid w:val="00C774B1"/>
    <w:rsid w:val="00C80266"/>
    <w:rsid w:val="00C8288E"/>
    <w:rsid w:val="00C83C8B"/>
    <w:rsid w:val="00C857BB"/>
    <w:rsid w:val="00C86DC2"/>
    <w:rsid w:val="00C902C2"/>
    <w:rsid w:val="00C91758"/>
    <w:rsid w:val="00C9215B"/>
    <w:rsid w:val="00C927EC"/>
    <w:rsid w:val="00C93972"/>
    <w:rsid w:val="00C93F1B"/>
    <w:rsid w:val="00C93F90"/>
    <w:rsid w:val="00C948A7"/>
    <w:rsid w:val="00CA006C"/>
    <w:rsid w:val="00CA0190"/>
    <w:rsid w:val="00CA0DC6"/>
    <w:rsid w:val="00CA59B3"/>
    <w:rsid w:val="00CA62AD"/>
    <w:rsid w:val="00CB1158"/>
    <w:rsid w:val="00CB16A6"/>
    <w:rsid w:val="00CB4552"/>
    <w:rsid w:val="00CB5555"/>
    <w:rsid w:val="00CB5874"/>
    <w:rsid w:val="00CB6F50"/>
    <w:rsid w:val="00CC010C"/>
    <w:rsid w:val="00CC45F1"/>
    <w:rsid w:val="00CC4BED"/>
    <w:rsid w:val="00CC5A1C"/>
    <w:rsid w:val="00CC61DD"/>
    <w:rsid w:val="00CC78F6"/>
    <w:rsid w:val="00CC79D0"/>
    <w:rsid w:val="00CD1BF4"/>
    <w:rsid w:val="00CD4378"/>
    <w:rsid w:val="00CD4729"/>
    <w:rsid w:val="00CE0532"/>
    <w:rsid w:val="00CE0EBD"/>
    <w:rsid w:val="00CE39B0"/>
    <w:rsid w:val="00CE564C"/>
    <w:rsid w:val="00CE6B00"/>
    <w:rsid w:val="00CE7C4D"/>
    <w:rsid w:val="00CF3678"/>
    <w:rsid w:val="00CF45DF"/>
    <w:rsid w:val="00CF7A48"/>
    <w:rsid w:val="00D01A59"/>
    <w:rsid w:val="00D02346"/>
    <w:rsid w:val="00D11DE1"/>
    <w:rsid w:val="00D144E6"/>
    <w:rsid w:val="00D16A51"/>
    <w:rsid w:val="00D206A5"/>
    <w:rsid w:val="00D21C71"/>
    <w:rsid w:val="00D21FC2"/>
    <w:rsid w:val="00D22739"/>
    <w:rsid w:val="00D22A1E"/>
    <w:rsid w:val="00D26422"/>
    <w:rsid w:val="00D26C20"/>
    <w:rsid w:val="00D27C48"/>
    <w:rsid w:val="00D27D7D"/>
    <w:rsid w:val="00D300DC"/>
    <w:rsid w:val="00D3088F"/>
    <w:rsid w:val="00D30BBE"/>
    <w:rsid w:val="00D30E14"/>
    <w:rsid w:val="00D31AB7"/>
    <w:rsid w:val="00D31FFF"/>
    <w:rsid w:val="00D326CD"/>
    <w:rsid w:val="00D330BA"/>
    <w:rsid w:val="00D35162"/>
    <w:rsid w:val="00D35452"/>
    <w:rsid w:val="00D37019"/>
    <w:rsid w:val="00D42D47"/>
    <w:rsid w:val="00D45176"/>
    <w:rsid w:val="00D4678A"/>
    <w:rsid w:val="00D470BE"/>
    <w:rsid w:val="00D474AE"/>
    <w:rsid w:val="00D47950"/>
    <w:rsid w:val="00D50BB4"/>
    <w:rsid w:val="00D5134F"/>
    <w:rsid w:val="00D53F04"/>
    <w:rsid w:val="00D54A3F"/>
    <w:rsid w:val="00D5685D"/>
    <w:rsid w:val="00D568BA"/>
    <w:rsid w:val="00D56AAD"/>
    <w:rsid w:val="00D57BA4"/>
    <w:rsid w:val="00D60579"/>
    <w:rsid w:val="00D61C7D"/>
    <w:rsid w:val="00D62284"/>
    <w:rsid w:val="00D62462"/>
    <w:rsid w:val="00D67A5B"/>
    <w:rsid w:val="00D67C45"/>
    <w:rsid w:val="00D71E69"/>
    <w:rsid w:val="00D71EA0"/>
    <w:rsid w:val="00D7480C"/>
    <w:rsid w:val="00D7536C"/>
    <w:rsid w:val="00D8007C"/>
    <w:rsid w:val="00D82DDE"/>
    <w:rsid w:val="00D86531"/>
    <w:rsid w:val="00D8743A"/>
    <w:rsid w:val="00D9119D"/>
    <w:rsid w:val="00D91A0B"/>
    <w:rsid w:val="00D91CF4"/>
    <w:rsid w:val="00D9306B"/>
    <w:rsid w:val="00D937A9"/>
    <w:rsid w:val="00D9471A"/>
    <w:rsid w:val="00D95BD9"/>
    <w:rsid w:val="00D96FCA"/>
    <w:rsid w:val="00D97364"/>
    <w:rsid w:val="00DA1E9C"/>
    <w:rsid w:val="00DA30C3"/>
    <w:rsid w:val="00DA4DA2"/>
    <w:rsid w:val="00DB0D4B"/>
    <w:rsid w:val="00DB4A64"/>
    <w:rsid w:val="00DB4EA2"/>
    <w:rsid w:val="00DB5FEF"/>
    <w:rsid w:val="00DB7DB6"/>
    <w:rsid w:val="00DB7FC8"/>
    <w:rsid w:val="00DC0191"/>
    <w:rsid w:val="00DC1E6A"/>
    <w:rsid w:val="00DC30B7"/>
    <w:rsid w:val="00DC5508"/>
    <w:rsid w:val="00DC6A30"/>
    <w:rsid w:val="00DD0FEA"/>
    <w:rsid w:val="00DE1A0F"/>
    <w:rsid w:val="00DE2038"/>
    <w:rsid w:val="00DE444B"/>
    <w:rsid w:val="00DE48A6"/>
    <w:rsid w:val="00DE53B1"/>
    <w:rsid w:val="00DE5A1B"/>
    <w:rsid w:val="00DE72CC"/>
    <w:rsid w:val="00DF2514"/>
    <w:rsid w:val="00DF3DF6"/>
    <w:rsid w:val="00DF4915"/>
    <w:rsid w:val="00DF4B93"/>
    <w:rsid w:val="00DF5D78"/>
    <w:rsid w:val="00E07380"/>
    <w:rsid w:val="00E0779B"/>
    <w:rsid w:val="00E10781"/>
    <w:rsid w:val="00E11834"/>
    <w:rsid w:val="00E1467C"/>
    <w:rsid w:val="00E20279"/>
    <w:rsid w:val="00E20B1F"/>
    <w:rsid w:val="00E211D0"/>
    <w:rsid w:val="00E216ED"/>
    <w:rsid w:val="00E22E81"/>
    <w:rsid w:val="00E233AF"/>
    <w:rsid w:val="00E2442D"/>
    <w:rsid w:val="00E24973"/>
    <w:rsid w:val="00E24E9E"/>
    <w:rsid w:val="00E25C16"/>
    <w:rsid w:val="00E26164"/>
    <w:rsid w:val="00E26701"/>
    <w:rsid w:val="00E26FFB"/>
    <w:rsid w:val="00E31E46"/>
    <w:rsid w:val="00E3519E"/>
    <w:rsid w:val="00E378C9"/>
    <w:rsid w:val="00E41CBB"/>
    <w:rsid w:val="00E4205D"/>
    <w:rsid w:val="00E430B8"/>
    <w:rsid w:val="00E443D1"/>
    <w:rsid w:val="00E460A2"/>
    <w:rsid w:val="00E46948"/>
    <w:rsid w:val="00E5030B"/>
    <w:rsid w:val="00E5063B"/>
    <w:rsid w:val="00E52071"/>
    <w:rsid w:val="00E53F40"/>
    <w:rsid w:val="00E558DC"/>
    <w:rsid w:val="00E56391"/>
    <w:rsid w:val="00E6107E"/>
    <w:rsid w:val="00E614F8"/>
    <w:rsid w:val="00E61E1C"/>
    <w:rsid w:val="00E62BF4"/>
    <w:rsid w:val="00E6685D"/>
    <w:rsid w:val="00E674D5"/>
    <w:rsid w:val="00E706BE"/>
    <w:rsid w:val="00E732B5"/>
    <w:rsid w:val="00E73E5C"/>
    <w:rsid w:val="00E74C15"/>
    <w:rsid w:val="00E8125B"/>
    <w:rsid w:val="00E82426"/>
    <w:rsid w:val="00E855BA"/>
    <w:rsid w:val="00E85A25"/>
    <w:rsid w:val="00E8736F"/>
    <w:rsid w:val="00E87CF0"/>
    <w:rsid w:val="00E87D6B"/>
    <w:rsid w:val="00E94955"/>
    <w:rsid w:val="00E9737D"/>
    <w:rsid w:val="00E97A9C"/>
    <w:rsid w:val="00EA1320"/>
    <w:rsid w:val="00EA1E11"/>
    <w:rsid w:val="00EA277E"/>
    <w:rsid w:val="00EA2789"/>
    <w:rsid w:val="00EB02AB"/>
    <w:rsid w:val="00EB2900"/>
    <w:rsid w:val="00EB5CA6"/>
    <w:rsid w:val="00EC1701"/>
    <w:rsid w:val="00EC18A8"/>
    <w:rsid w:val="00EC22BF"/>
    <w:rsid w:val="00EC3FAC"/>
    <w:rsid w:val="00EC4B4C"/>
    <w:rsid w:val="00EC4D8D"/>
    <w:rsid w:val="00EC536F"/>
    <w:rsid w:val="00EC798E"/>
    <w:rsid w:val="00ED4BB1"/>
    <w:rsid w:val="00EE211A"/>
    <w:rsid w:val="00EE36A1"/>
    <w:rsid w:val="00EE4279"/>
    <w:rsid w:val="00EE4838"/>
    <w:rsid w:val="00EE4B8B"/>
    <w:rsid w:val="00EE53C5"/>
    <w:rsid w:val="00EE6265"/>
    <w:rsid w:val="00EE6932"/>
    <w:rsid w:val="00EF0874"/>
    <w:rsid w:val="00EF3176"/>
    <w:rsid w:val="00EF40F4"/>
    <w:rsid w:val="00EF553B"/>
    <w:rsid w:val="00EF58A8"/>
    <w:rsid w:val="00F0078F"/>
    <w:rsid w:val="00F019A1"/>
    <w:rsid w:val="00F0203A"/>
    <w:rsid w:val="00F0310C"/>
    <w:rsid w:val="00F03E31"/>
    <w:rsid w:val="00F06057"/>
    <w:rsid w:val="00F0698B"/>
    <w:rsid w:val="00F0731C"/>
    <w:rsid w:val="00F07868"/>
    <w:rsid w:val="00F12358"/>
    <w:rsid w:val="00F12868"/>
    <w:rsid w:val="00F12DB6"/>
    <w:rsid w:val="00F1314F"/>
    <w:rsid w:val="00F1350A"/>
    <w:rsid w:val="00F14E30"/>
    <w:rsid w:val="00F14E3A"/>
    <w:rsid w:val="00F17104"/>
    <w:rsid w:val="00F20485"/>
    <w:rsid w:val="00F22016"/>
    <w:rsid w:val="00F26764"/>
    <w:rsid w:val="00F27753"/>
    <w:rsid w:val="00F27917"/>
    <w:rsid w:val="00F310E7"/>
    <w:rsid w:val="00F32CCA"/>
    <w:rsid w:val="00F354D9"/>
    <w:rsid w:val="00F36BB7"/>
    <w:rsid w:val="00F40197"/>
    <w:rsid w:val="00F42F25"/>
    <w:rsid w:val="00F430CE"/>
    <w:rsid w:val="00F43E34"/>
    <w:rsid w:val="00F46AE8"/>
    <w:rsid w:val="00F474B6"/>
    <w:rsid w:val="00F50874"/>
    <w:rsid w:val="00F53240"/>
    <w:rsid w:val="00F53F6C"/>
    <w:rsid w:val="00F53FF2"/>
    <w:rsid w:val="00F54E8E"/>
    <w:rsid w:val="00F55DFD"/>
    <w:rsid w:val="00F560A9"/>
    <w:rsid w:val="00F56919"/>
    <w:rsid w:val="00F577E0"/>
    <w:rsid w:val="00F60A99"/>
    <w:rsid w:val="00F61D54"/>
    <w:rsid w:val="00F6254A"/>
    <w:rsid w:val="00F62721"/>
    <w:rsid w:val="00F627B0"/>
    <w:rsid w:val="00F64329"/>
    <w:rsid w:val="00F6626E"/>
    <w:rsid w:val="00F67852"/>
    <w:rsid w:val="00F67A58"/>
    <w:rsid w:val="00F7410A"/>
    <w:rsid w:val="00F76973"/>
    <w:rsid w:val="00F76A6A"/>
    <w:rsid w:val="00F8126B"/>
    <w:rsid w:val="00F814BF"/>
    <w:rsid w:val="00F85AA9"/>
    <w:rsid w:val="00F900B4"/>
    <w:rsid w:val="00F919E3"/>
    <w:rsid w:val="00F91BC8"/>
    <w:rsid w:val="00F92787"/>
    <w:rsid w:val="00F93875"/>
    <w:rsid w:val="00F97A0C"/>
    <w:rsid w:val="00F97FE0"/>
    <w:rsid w:val="00FA0CEC"/>
    <w:rsid w:val="00FA3591"/>
    <w:rsid w:val="00FA3E53"/>
    <w:rsid w:val="00FA45A1"/>
    <w:rsid w:val="00FA5D11"/>
    <w:rsid w:val="00FB1994"/>
    <w:rsid w:val="00FB3388"/>
    <w:rsid w:val="00FB41D8"/>
    <w:rsid w:val="00FB5C86"/>
    <w:rsid w:val="00FB6373"/>
    <w:rsid w:val="00FB7A32"/>
    <w:rsid w:val="00FC4ABD"/>
    <w:rsid w:val="00FC5A16"/>
    <w:rsid w:val="00FC6A6F"/>
    <w:rsid w:val="00FD2565"/>
    <w:rsid w:val="00FD2EAD"/>
    <w:rsid w:val="00FD543A"/>
    <w:rsid w:val="00FD6BB6"/>
    <w:rsid w:val="00FE146F"/>
    <w:rsid w:val="00FE2819"/>
    <w:rsid w:val="00FE2F79"/>
    <w:rsid w:val="00FE3EA3"/>
    <w:rsid w:val="00FE47F3"/>
    <w:rsid w:val="00FE6996"/>
    <w:rsid w:val="00FF022D"/>
    <w:rsid w:val="00FF1E43"/>
    <w:rsid w:val="00FF3CF1"/>
    <w:rsid w:val="00FF49AB"/>
    <w:rsid w:val="00FF6587"/>
    <w:rsid w:val="00FF6AF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DD4CEA01-C27E-4695-B879-0CBA8B6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link w:val="DateChar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paragraph" w:styleId="ListParagraph">
    <w:name w:val="List Paragraph"/>
    <w:basedOn w:val="Normal"/>
    <w:uiPriority w:val="34"/>
    <w:qFormat/>
    <w:rsid w:val="00913023"/>
    <w:pPr>
      <w:contextualSpacing/>
    </w:pPr>
  </w:style>
  <w:style w:type="character" w:styleId="Emphasis">
    <w:name w:val="Emphasis"/>
    <w:basedOn w:val="DefaultParagraphFont"/>
    <w:qFormat/>
    <w:rsid w:val="008752B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52B6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DateChar">
    <w:name w:val="Date Char"/>
    <w:basedOn w:val="DefaultParagraphFont"/>
    <w:link w:val="Date"/>
    <w:rsid w:val="008752B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B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99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B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erett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F68CBDBBB147A4BCDADD51F0AE8B" ma:contentTypeVersion="1" ma:contentTypeDescription="Create a new document." ma:contentTypeScope="" ma:versionID="98430dbda18ff913361f1aec0c50dc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601a93da25c54fff3cf0869293a7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hidden="true" ma:internalName="ArticleStar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32A18-695F-4465-977F-027D77F7F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84324-6FED-42FA-8E19-B11858715D3D}"/>
</file>

<file path=customXml/itemProps3.xml><?xml version="1.0" encoding="utf-8"?>
<ds:datastoreItem xmlns:ds="http://schemas.openxmlformats.org/officeDocument/2006/customXml" ds:itemID="{F2F64985-EBE0-4635-8EC2-24A377ECFE33}"/>
</file>

<file path=customXml/itemProps4.xml><?xml version="1.0" encoding="utf-8"?>
<ds:datastoreItem xmlns:ds="http://schemas.openxmlformats.org/officeDocument/2006/customXml" ds:itemID="{CB167B41-755D-418D-8AAF-DE3FE357A35E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299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Cerett</dc:creator>
  <cp:lastModifiedBy>Tracey J. Rhodes</cp:lastModifiedBy>
  <cp:revision>2</cp:revision>
  <cp:lastPrinted>2020-09-25T18:52:00Z</cp:lastPrinted>
  <dcterms:created xsi:type="dcterms:W3CDTF">2020-10-05T14:53:00Z</dcterms:created>
  <dcterms:modified xsi:type="dcterms:W3CDTF">2020-10-05T14:53:00Z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0x010100DF22F68CBDBBB147A4BCDADD51F0AE8B</vt:lpwstr>
  </property>
</Properties>
</file>